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7" w:rsidRDefault="00E53D27" w:rsidP="000A5933">
      <w:pPr>
        <w:spacing w:after="120"/>
        <w:ind w:firstLine="684"/>
      </w:pPr>
    </w:p>
    <w:p w:rsidR="00E53D27" w:rsidRPr="0016197E" w:rsidRDefault="00E53D27" w:rsidP="000A5933">
      <w:pPr>
        <w:ind w:firstLine="686"/>
        <w:jc w:val="center"/>
        <w:rPr>
          <w:b/>
        </w:rPr>
      </w:pPr>
      <w:r>
        <w:rPr>
          <w:b/>
        </w:rPr>
        <w:t>Phụ lục 1</w:t>
      </w:r>
    </w:p>
    <w:p w:rsidR="00E53D27" w:rsidRPr="0016197E" w:rsidRDefault="00E53D27" w:rsidP="000A5933">
      <w:pPr>
        <w:ind w:firstLine="686"/>
        <w:jc w:val="center"/>
        <w:rPr>
          <w:b/>
        </w:rPr>
      </w:pPr>
      <w:r w:rsidRPr="0016197E">
        <w:rPr>
          <w:b/>
        </w:rPr>
        <w:t>MẪU BÁO CÁO</w:t>
      </w:r>
    </w:p>
    <w:p w:rsidR="00E53D27" w:rsidRDefault="00E53D27" w:rsidP="000A5933">
      <w:pPr>
        <w:ind w:firstLine="686"/>
        <w:jc w:val="center"/>
        <w:rPr>
          <w:i/>
        </w:rPr>
      </w:pPr>
      <w:r w:rsidRPr="0016197E">
        <w:rPr>
          <w:i/>
        </w:rPr>
        <w:t>(Kèm theo Công văn số ……./SNV-CCHC ngày</w:t>
      </w:r>
      <w:r>
        <w:rPr>
          <w:i/>
        </w:rPr>
        <w:t>….</w:t>
      </w:r>
      <w:r w:rsidRPr="0016197E">
        <w:rPr>
          <w:i/>
        </w:rPr>
        <w:t>….</w:t>
      </w:r>
      <w:r>
        <w:rPr>
          <w:i/>
        </w:rPr>
        <w:t xml:space="preserve">tháng …… năm </w:t>
      </w:r>
      <w:r w:rsidRPr="0016197E">
        <w:rPr>
          <w:i/>
        </w:rPr>
        <w:t>201</w:t>
      </w:r>
      <w:r>
        <w:rPr>
          <w:i/>
        </w:rPr>
        <w:t>7</w:t>
      </w:r>
      <w:r w:rsidRPr="0016197E">
        <w:rPr>
          <w:i/>
        </w:rPr>
        <w:t xml:space="preserve"> của Sở Nội vụ)</w:t>
      </w:r>
    </w:p>
    <w:p w:rsidR="00E53D27" w:rsidRDefault="00E53D27" w:rsidP="000A5933">
      <w:pPr>
        <w:spacing w:after="120"/>
        <w:ind w:firstLine="684"/>
      </w:pPr>
    </w:p>
    <w:tbl>
      <w:tblPr>
        <w:tblW w:w="9648" w:type="dxa"/>
        <w:tblLook w:val="01E0"/>
      </w:tblPr>
      <w:tblGrid>
        <w:gridCol w:w="3888"/>
        <w:gridCol w:w="5760"/>
      </w:tblGrid>
      <w:tr w:rsidR="00E53D27" w:rsidTr="00490070">
        <w:trPr>
          <w:trHeight w:val="1533"/>
        </w:trPr>
        <w:tc>
          <w:tcPr>
            <w:tcW w:w="3888" w:type="dxa"/>
          </w:tcPr>
          <w:p w:rsidR="00E53D27" w:rsidRPr="00A75F34" w:rsidRDefault="00E53D27" w:rsidP="00490070">
            <w:pPr>
              <w:jc w:val="center"/>
              <w:rPr>
                <w:b/>
              </w:rPr>
            </w:pPr>
            <w:r>
              <w:rPr>
                <w:b/>
              </w:rPr>
              <w:t>TÊN CƠ QUAN, ĐƠN VỊ</w:t>
            </w:r>
          </w:p>
          <w:p w:rsidR="00E53D27" w:rsidRDefault="00E53D27" w:rsidP="00490070">
            <w:pPr>
              <w:jc w:val="center"/>
              <w:rPr>
                <w:sz w:val="26"/>
              </w:rPr>
            </w:pPr>
            <w:r>
              <w:rPr>
                <w:noProof/>
              </w:rPr>
              <w:pict>
                <v:line id="Straight Connector 3" o:spid="_x0000_s1026" style="position:absolute;left:0;text-align:left;z-index:251657728;visibility:visible" from="61.7pt,4.85pt" to="11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5fGw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"/>
              </w:pict>
            </w:r>
          </w:p>
          <w:p w:rsidR="00E53D27" w:rsidRDefault="00E53D27" w:rsidP="00490070">
            <w:pPr>
              <w:jc w:val="center"/>
              <w:rPr>
                <w:sz w:val="26"/>
              </w:rPr>
            </w:pPr>
            <w:r w:rsidRPr="004C7AFD">
              <w:rPr>
                <w:sz w:val="26"/>
              </w:rPr>
              <w:t>Số:       /</w:t>
            </w:r>
            <w:r>
              <w:rPr>
                <w:sz w:val="26"/>
              </w:rPr>
              <w:t>………..</w:t>
            </w:r>
          </w:p>
          <w:p w:rsidR="00E53D27" w:rsidRDefault="00E53D27" w:rsidP="00490070"/>
        </w:tc>
        <w:tc>
          <w:tcPr>
            <w:tcW w:w="5760" w:type="dxa"/>
          </w:tcPr>
          <w:p w:rsidR="00E53D27" w:rsidRDefault="00E53D27" w:rsidP="00490070">
            <w:pPr>
              <w:pStyle w:val="Heading4"/>
            </w:pPr>
            <w: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  <w:p w:rsidR="00E53D27" w:rsidRPr="00C15AE6" w:rsidRDefault="00E53D27" w:rsidP="00490070">
            <w:pPr>
              <w:jc w:val="center"/>
              <w:rPr>
                <w:b/>
              </w:rPr>
            </w:pPr>
            <w:r w:rsidRPr="00C15AE6">
              <w:rPr>
                <w:b/>
                <w:sz w:val="28"/>
              </w:rPr>
              <w:t>Ðộc lập - Tự do - Hạnh phúc</w:t>
            </w:r>
          </w:p>
          <w:p w:rsidR="00E53D27" w:rsidRDefault="00E53D27" w:rsidP="00490070">
            <w:pPr>
              <w:jc w:val="center"/>
            </w:pPr>
            <w:r>
              <w:rPr>
                <w:noProof/>
              </w:rPr>
              <w:pict>
                <v:line id="Straight Connector 2" o:spid="_x0000_s1027" style="position:absolute;left:0;text-align:left;z-index:251656704;visibility:visible" from="49.35pt,1.4pt" to="22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"/>
              </w:pict>
            </w:r>
          </w:p>
          <w:p w:rsidR="00E53D27" w:rsidRDefault="00E53D27" w:rsidP="007D2374">
            <w:pPr>
              <w:jc w:val="center"/>
              <w:rPr>
                <w:i/>
              </w:rPr>
            </w:pPr>
            <w:r>
              <w:rPr>
                <w:i/>
                <w:sz w:val="26"/>
              </w:rPr>
              <w:t>…</w:t>
            </w:r>
            <w:r w:rsidRPr="00C15AE6">
              <w:rPr>
                <w:i/>
                <w:sz w:val="26"/>
              </w:rPr>
              <w:t xml:space="preserve">, ngày    </w:t>
            </w:r>
            <w:r>
              <w:rPr>
                <w:i/>
                <w:sz w:val="26"/>
              </w:rPr>
              <w:t xml:space="preserve">  </w:t>
            </w:r>
            <w:r w:rsidRPr="00C15AE6">
              <w:rPr>
                <w:i/>
                <w:sz w:val="26"/>
              </w:rPr>
              <w:t xml:space="preserve"> tháng</w:t>
            </w:r>
            <w:r>
              <w:rPr>
                <w:i/>
                <w:sz w:val="26"/>
              </w:rPr>
              <w:t xml:space="preserve">     </w:t>
            </w:r>
            <w:r w:rsidRPr="00C15AE6">
              <w:rPr>
                <w:i/>
                <w:sz w:val="26"/>
              </w:rPr>
              <w:t xml:space="preserve">  nãm 201</w:t>
            </w:r>
            <w:r>
              <w:rPr>
                <w:i/>
                <w:sz w:val="26"/>
              </w:rPr>
              <w:t>7</w:t>
            </w:r>
          </w:p>
        </w:tc>
      </w:tr>
    </w:tbl>
    <w:p w:rsidR="00E53D27" w:rsidRPr="00E4676B" w:rsidRDefault="00E53D27" w:rsidP="000A5933">
      <w:pPr>
        <w:ind w:firstLine="686"/>
        <w:jc w:val="center"/>
        <w:rPr>
          <w:b/>
          <w:sz w:val="26"/>
          <w:szCs w:val="26"/>
        </w:rPr>
      </w:pPr>
      <w:r w:rsidRPr="00E4676B">
        <w:rPr>
          <w:b/>
          <w:sz w:val="26"/>
          <w:szCs w:val="26"/>
        </w:rPr>
        <w:t>BÁO CÁO</w:t>
      </w:r>
    </w:p>
    <w:p w:rsidR="00E53D27" w:rsidRPr="00E4676B" w:rsidRDefault="00E53D27" w:rsidP="000A5933">
      <w:pPr>
        <w:ind w:firstLine="686"/>
        <w:jc w:val="center"/>
        <w:rPr>
          <w:b/>
          <w:sz w:val="26"/>
          <w:szCs w:val="26"/>
        </w:rPr>
      </w:pPr>
      <w:r w:rsidRPr="00E4676B">
        <w:rPr>
          <w:b/>
          <w:sz w:val="26"/>
          <w:szCs w:val="26"/>
        </w:rPr>
        <w:t xml:space="preserve">Về tự đánh giá, chấm điểm tiêu chí, tiêu chí thành phần </w:t>
      </w:r>
    </w:p>
    <w:p w:rsidR="00E53D27" w:rsidRPr="00A64FA3" w:rsidRDefault="00E53D27" w:rsidP="000A5933">
      <w:pPr>
        <w:ind w:firstLine="686"/>
        <w:jc w:val="center"/>
        <w:rPr>
          <w:b/>
          <w:sz w:val="26"/>
          <w:szCs w:val="26"/>
        </w:rPr>
      </w:pPr>
      <w:r>
        <w:rPr>
          <w:noProof/>
        </w:rPr>
        <w:pict>
          <v:line id="Straight Connector 1" o:spid="_x0000_s1028" style="position:absolute;left:0;text-align:left;z-index:251658752;visibility:visible" from="162pt,19.95pt" to="32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"/>
        </w:pict>
      </w:r>
      <w:r w:rsidRPr="00E4676B">
        <w:rPr>
          <w:b/>
          <w:sz w:val="26"/>
          <w:szCs w:val="26"/>
        </w:rPr>
        <w:t>chỉ số cải cách hành chính c</w:t>
      </w:r>
      <w:r>
        <w:rPr>
          <w:b/>
          <w:sz w:val="26"/>
          <w:szCs w:val="26"/>
        </w:rPr>
        <w:t>ủa sở……(huyện, thành phố…) n</w:t>
      </w:r>
      <w:r w:rsidRPr="00A64FA3">
        <w:rPr>
          <w:b/>
          <w:sz w:val="26"/>
          <w:szCs w:val="26"/>
        </w:rPr>
        <w:t>ă</w:t>
      </w:r>
      <w:r>
        <w:rPr>
          <w:b/>
          <w:sz w:val="26"/>
          <w:szCs w:val="26"/>
        </w:rPr>
        <w:t>m 2017</w:t>
      </w:r>
    </w:p>
    <w:p w:rsidR="00E53D27" w:rsidRPr="00E4676B" w:rsidRDefault="00E53D27" w:rsidP="000A5933">
      <w:pPr>
        <w:ind w:firstLine="686"/>
        <w:jc w:val="center"/>
        <w:rPr>
          <w:b/>
          <w:sz w:val="26"/>
          <w:szCs w:val="26"/>
        </w:rPr>
      </w:pPr>
    </w:p>
    <w:p w:rsidR="00E53D27" w:rsidRPr="00E4676B" w:rsidRDefault="00E53D27" w:rsidP="000A5933">
      <w:pPr>
        <w:ind w:firstLine="686"/>
        <w:jc w:val="both"/>
        <w:rPr>
          <w:b/>
          <w:spacing w:val="-2"/>
          <w:sz w:val="26"/>
          <w:szCs w:val="26"/>
        </w:rPr>
      </w:pPr>
      <w:r w:rsidRPr="00E4676B">
        <w:rPr>
          <w:b/>
          <w:spacing w:val="-2"/>
          <w:sz w:val="26"/>
          <w:szCs w:val="26"/>
        </w:rPr>
        <w:t xml:space="preserve">I. TÌNH HÌNH TRIỂN KHAI  </w:t>
      </w:r>
    </w:p>
    <w:p w:rsidR="00E53D27" w:rsidRPr="00E4676B" w:rsidRDefault="00E53D27" w:rsidP="000A5933">
      <w:pPr>
        <w:ind w:firstLine="686"/>
        <w:jc w:val="both"/>
        <w:rPr>
          <w:b/>
          <w:sz w:val="26"/>
          <w:szCs w:val="26"/>
        </w:rPr>
      </w:pPr>
      <w:r w:rsidRPr="00E4676B">
        <w:rPr>
          <w:b/>
          <w:sz w:val="26"/>
          <w:szCs w:val="26"/>
        </w:rPr>
        <w:t>II. KẾT QUẢ THỰC HIỆN</w:t>
      </w:r>
    </w:p>
    <w:p w:rsidR="00E53D27" w:rsidRDefault="00E53D27" w:rsidP="000A5933">
      <w:pPr>
        <w:ind w:firstLine="686"/>
        <w:jc w:val="both"/>
        <w:rPr>
          <w:b/>
          <w:sz w:val="26"/>
          <w:szCs w:val="26"/>
        </w:rPr>
      </w:pPr>
      <w:r w:rsidRPr="00E4676B">
        <w:rPr>
          <w:b/>
          <w:sz w:val="26"/>
          <w:szCs w:val="26"/>
        </w:rPr>
        <w:t xml:space="preserve">1. Kết quả </w:t>
      </w:r>
      <w:r>
        <w:rPr>
          <w:b/>
          <w:sz w:val="26"/>
          <w:szCs w:val="26"/>
        </w:rPr>
        <w:t>tự đánh giá</w:t>
      </w:r>
    </w:p>
    <w:p w:rsidR="00E53D27" w:rsidRPr="00387712" w:rsidRDefault="00E53D27" w:rsidP="000A5933">
      <w:pPr>
        <w:ind w:firstLine="686"/>
        <w:jc w:val="both"/>
        <w:rPr>
          <w:sz w:val="26"/>
          <w:szCs w:val="26"/>
        </w:rPr>
      </w:pPr>
      <w:r w:rsidRPr="00387712">
        <w:rPr>
          <w:sz w:val="26"/>
          <w:szCs w:val="26"/>
        </w:rPr>
        <w:t>- Tổng điểm tự đánh giá:......điểm/100 điểm;</w:t>
      </w:r>
    </w:p>
    <w:p w:rsidR="00E53D27" w:rsidRPr="00387712" w:rsidRDefault="00E53D27" w:rsidP="000A5933">
      <w:pPr>
        <w:ind w:firstLine="686"/>
        <w:jc w:val="both"/>
        <w:rPr>
          <w:sz w:val="26"/>
          <w:szCs w:val="26"/>
        </w:rPr>
      </w:pPr>
      <w:r w:rsidRPr="00387712">
        <w:rPr>
          <w:sz w:val="26"/>
          <w:szCs w:val="26"/>
        </w:rPr>
        <w:t>- Điểm tự đánh giá trên các lĩnh vực:</w:t>
      </w:r>
    </w:p>
    <w:p w:rsidR="00E53D27" w:rsidRPr="00387712" w:rsidRDefault="00E53D27" w:rsidP="000A5933">
      <w:pPr>
        <w:ind w:firstLine="686"/>
        <w:jc w:val="both"/>
        <w:rPr>
          <w:sz w:val="26"/>
          <w:szCs w:val="26"/>
        </w:rPr>
      </w:pPr>
      <w:r w:rsidRPr="00387712">
        <w:rPr>
          <w:sz w:val="26"/>
          <w:szCs w:val="26"/>
        </w:rPr>
        <w:t>+ Công tác chỉ đạo điều hành: ..... điểm/</w:t>
      </w:r>
      <w:r>
        <w:rPr>
          <w:sz w:val="26"/>
          <w:szCs w:val="26"/>
        </w:rPr>
        <w:t>15</w:t>
      </w:r>
      <w:r w:rsidRPr="00387712">
        <w:rPr>
          <w:sz w:val="26"/>
          <w:szCs w:val="26"/>
        </w:rPr>
        <w:t xml:space="preserve"> điểm; </w:t>
      </w:r>
    </w:p>
    <w:p w:rsidR="00E53D27" w:rsidRPr="00387712" w:rsidRDefault="00E53D27" w:rsidP="000A5933">
      <w:pPr>
        <w:ind w:firstLine="686"/>
        <w:jc w:val="both"/>
        <w:rPr>
          <w:sz w:val="26"/>
          <w:szCs w:val="26"/>
        </w:rPr>
      </w:pPr>
      <w:r w:rsidRPr="00387712">
        <w:rPr>
          <w:sz w:val="26"/>
          <w:szCs w:val="26"/>
        </w:rPr>
        <w:t>+ Xây dựng, tổ chức thực hiện văn bản quy phạm pháp luật: ...điểm/1</w:t>
      </w:r>
      <w:r>
        <w:rPr>
          <w:sz w:val="26"/>
          <w:szCs w:val="26"/>
        </w:rPr>
        <w:t>5</w:t>
      </w:r>
      <w:r w:rsidRPr="00387712">
        <w:rPr>
          <w:sz w:val="26"/>
          <w:szCs w:val="26"/>
        </w:rPr>
        <w:t xml:space="preserve"> điểm;</w:t>
      </w:r>
    </w:p>
    <w:p w:rsidR="00E53D27" w:rsidRPr="00387712" w:rsidRDefault="00E53D27" w:rsidP="000A5933">
      <w:pPr>
        <w:ind w:firstLine="686"/>
        <w:jc w:val="both"/>
        <w:rPr>
          <w:sz w:val="26"/>
          <w:szCs w:val="26"/>
        </w:rPr>
      </w:pPr>
      <w:r w:rsidRPr="00387712">
        <w:rPr>
          <w:sz w:val="26"/>
          <w:szCs w:val="26"/>
        </w:rPr>
        <w:t>+ Cải cách thủ tục hành chính: ...điểm/</w:t>
      </w:r>
      <w:r>
        <w:rPr>
          <w:sz w:val="26"/>
          <w:szCs w:val="26"/>
        </w:rPr>
        <w:t>15</w:t>
      </w:r>
      <w:r w:rsidRPr="00387712">
        <w:rPr>
          <w:sz w:val="26"/>
          <w:szCs w:val="26"/>
        </w:rPr>
        <w:t xml:space="preserve"> điểm;</w:t>
      </w:r>
    </w:p>
    <w:p w:rsidR="00E53D27" w:rsidRPr="00387712" w:rsidRDefault="00E53D27" w:rsidP="000A5933">
      <w:pPr>
        <w:ind w:firstLine="686"/>
        <w:jc w:val="both"/>
        <w:rPr>
          <w:sz w:val="26"/>
          <w:szCs w:val="26"/>
        </w:rPr>
      </w:pPr>
      <w:r w:rsidRPr="00387712">
        <w:rPr>
          <w:sz w:val="26"/>
          <w:szCs w:val="26"/>
        </w:rPr>
        <w:t>+ Cải cách tổ chức bộ máy hành chính nhà nước: ...điểm/</w:t>
      </w:r>
      <w:r>
        <w:rPr>
          <w:sz w:val="26"/>
          <w:szCs w:val="26"/>
        </w:rPr>
        <w:t>6</w:t>
      </w:r>
      <w:r w:rsidRPr="00387712">
        <w:rPr>
          <w:sz w:val="26"/>
          <w:szCs w:val="26"/>
        </w:rPr>
        <w:t xml:space="preserve"> điểm;</w:t>
      </w:r>
    </w:p>
    <w:p w:rsidR="00E53D27" w:rsidRPr="00387712" w:rsidRDefault="00E53D27" w:rsidP="000A5933">
      <w:pPr>
        <w:ind w:firstLine="686"/>
        <w:jc w:val="both"/>
        <w:rPr>
          <w:sz w:val="26"/>
          <w:szCs w:val="26"/>
        </w:rPr>
      </w:pPr>
      <w:r w:rsidRPr="00387712">
        <w:rPr>
          <w:sz w:val="26"/>
          <w:szCs w:val="26"/>
        </w:rPr>
        <w:t>+ Xây dựng và nâng cao chất lượng đội ngũ cán bộ, công chức, viên chức: ...điểm/</w:t>
      </w:r>
      <w:r>
        <w:rPr>
          <w:sz w:val="26"/>
          <w:szCs w:val="26"/>
        </w:rPr>
        <w:t>18</w:t>
      </w:r>
      <w:r w:rsidRPr="00387712">
        <w:rPr>
          <w:sz w:val="26"/>
          <w:szCs w:val="26"/>
        </w:rPr>
        <w:t xml:space="preserve"> điểm;</w:t>
      </w:r>
    </w:p>
    <w:p w:rsidR="00E53D27" w:rsidRPr="00387712" w:rsidRDefault="00E53D27" w:rsidP="000A5933">
      <w:pPr>
        <w:ind w:firstLine="686"/>
        <w:jc w:val="both"/>
        <w:rPr>
          <w:sz w:val="26"/>
          <w:szCs w:val="26"/>
        </w:rPr>
      </w:pPr>
      <w:r w:rsidRPr="00387712">
        <w:rPr>
          <w:sz w:val="26"/>
          <w:szCs w:val="26"/>
        </w:rPr>
        <w:t xml:space="preserve">+ </w:t>
      </w:r>
      <w:r>
        <w:rPr>
          <w:sz w:val="26"/>
          <w:szCs w:val="26"/>
        </w:rPr>
        <w:t>Cải cách cơ chế quản lý tài chính công</w:t>
      </w:r>
      <w:r w:rsidRPr="00387712">
        <w:rPr>
          <w:sz w:val="26"/>
          <w:szCs w:val="26"/>
        </w:rPr>
        <w:t>: ...điểm/</w:t>
      </w:r>
      <w:r>
        <w:rPr>
          <w:sz w:val="26"/>
          <w:szCs w:val="26"/>
        </w:rPr>
        <w:t>6</w:t>
      </w:r>
      <w:r w:rsidRPr="00387712">
        <w:rPr>
          <w:sz w:val="26"/>
          <w:szCs w:val="26"/>
        </w:rPr>
        <w:t xml:space="preserve"> điểm;</w:t>
      </w:r>
    </w:p>
    <w:p w:rsidR="00E53D27" w:rsidRDefault="00E53D27" w:rsidP="000A5933">
      <w:pPr>
        <w:ind w:firstLine="686"/>
        <w:jc w:val="both"/>
        <w:rPr>
          <w:sz w:val="26"/>
          <w:szCs w:val="26"/>
        </w:rPr>
      </w:pPr>
      <w:r w:rsidRPr="00387712">
        <w:rPr>
          <w:sz w:val="26"/>
          <w:szCs w:val="26"/>
        </w:rPr>
        <w:t>+ Hiện đại hoá hành chính: ...</w:t>
      </w:r>
      <w:r>
        <w:rPr>
          <w:sz w:val="26"/>
          <w:szCs w:val="26"/>
        </w:rPr>
        <w:t>...</w:t>
      </w:r>
      <w:r w:rsidRPr="00387712">
        <w:rPr>
          <w:sz w:val="26"/>
          <w:szCs w:val="26"/>
        </w:rPr>
        <w:t>điểm/</w:t>
      </w:r>
      <w:r>
        <w:rPr>
          <w:sz w:val="26"/>
          <w:szCs w:val="26"/>
        </w:rPr>
        <w:t>15</w:t>
      </w:r>
      <w:r w:rsidRPr="00387712">
        <w:rPr>
          <w:sz w:val="26"/>
          <w:szCs w:val="26"/>
        </w:rPr>
        <w:t xml:space="preserve"> điểm;</w:t>
      </w:r>
    </w:p>
    <w:p w:rsidR="00E53D27" w:rsidRPr="00387712" w:rsidRDefault="00E53D27" w:rsidP="000A5933">
      <w:pPr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+ Thực hiện cơ chế một cửa, một cửa liên thông: …….điểm/10 điểm</w:t>
      </w:r>
    </w:p>
    <w:p w:rsidR="00E53D27" w:rsidRPr="00E4676B" w:rsidRDefault="00E53D27" w:rsidP="000A5933">
      <w:pPr>
        <w:ind w:firstLine="686"/>
        <w:jc w:val="both"/>
        <w:rPr>
          <w:b/>
          <w:sz w:val="26"/>
          <w:szCs w:val="26"/>
        </w:rPr>
      </w:pPr>
      <w:r w:rsidRPr="00E4676B">
        <w:rPr>
          <w:b/>
          <w:sz w:val="26"/>
          <w:szCs w:val="26"/>
        </w:rPr>
        <w:t>2. Tồn tại, hạn chế</w:t>
      </w:r>
      <w:r>
        <w:rPr>
          <w:b/>
          <w:sz w:val="26"/>
          <w:szCs w:val="26"/>
        </w:rPr>
        <w:t xml:space="preserve"> trong tự đánh giá</w:t>
      </w:r>
    </w:p>
    <w:p w:rsidR="00E53D27" w:rsidRPr="00E4676B" w:rsidRDefault="00E53D27" w:rsidP="000A5933">
      <w:pPr>
        <w:ind w:firstLine="686"/>
        <w:jc w:val="both"/>
        <w:rPr>
          <w:b/>
          <w:sz w:val="26"/>
          <w:szCs w:val="26"/>
        </w:rPr>
      </w:pPr>
      <w:r w:rsidRPr="00E4676B">
        <w:rPr>
          <w:b/>
          <w:sz w:val="26"/>
          <w:szCs w:val="26"/>
        </w:rPr>
        <w:t>3. Nguyên nhân</w:t>
      </w:r>
      <w:r>
        <w:rPr>
          <w:b/>
          <w:sz w:val="26"/>
          <w:szCs w:val="26"/>
        </w:rPr>
        <w:t xml:space="preserve"> của tồn tại, hạn chế</w:t>
      </w:r>
    </w:p>
    <w:p w:rsidR="00E53D27" w:rsidRPr="00E4676B" w:rsidRDefault="00E53D27" w:rsidP="000A5933">
      <w:pPr>
        <w:ind w:firstLine="686"/>
        <w:jc w:val="both"/>
        <w:rPr>
          <w:b/>
          <w:sz w:val="26"/>
          <w:szCs w:val="26"/>
        </w:rPr>
      </w:pPr>
      <w:r w:rsidRPr="00E4676B">
        <w:rPr>
          <w:b/>
          <w:sz w:val="26"/>
          <w:szCs w:val="26"/>
        </w:rPr>
        <w:t>III. KIẾN NGHỊ, ĐỀ XUẤT</w:t>
      </w:r>
    </w:p>
    <w:p w:rsidR="00E53D27" w:rsidRPr="00E4676B" w:rsidRDefault="00E53D27" w:rsidP="000A5933">
      <w:pPr>
        <w:ind w:firstLine="686"/>
        <w:jc w:val="both"/>
        <w:rPr>
          <w:b/>
          <w:sz w:val="26"/>
          <w:szCs w:val="26"/>
        </w:rPr>
      </w:pPr>
      <w:r w:rsidRPr="00E4676B">
        <w:rPr>
          <w:b/>
          <w:sz w:val="26"/>
          <w:szCs w:val="26"/>
        </w:rPr>
        <w:t xml:space="preserve">1. Kiến nghị, đề xuất về </w:t>
      </w:r>
      <w:r>
        <w:rPr>
          <w:b/>
          <w:sz w:val="26"/>
          <w:szCs w:val="26"/>
        </w:rPr>
        <w:t>c</w:t>
      </w:r>
      <w:r w:rsidRPr="00E4676B">
        <w:rPr>
          <w:b/>
          <w:sz w:val="26"/>
          <w:szCs w:val="26"/>
        </w:rPr>
        <w:t>hỉ số cải cách hành chính</w:t>
      </w:r>
    </w:p>
    <w:p w:rsidR="00E53D27" w:rsidRPr="00E4676B" w:rsidRDefault="00E53D27" w:rsidP="000A5933">
      <w:pPr>
        <w:ind w:firstLine="686"/>
        <w:jc w:val="both"/>
        <w:rPr>
          <w:sz w:val="26"/>
          <w:szCs w:val="26"/>
        </w:rPr>
      </w:pPr>
      <w:r w:rsidRPr="00E4676B">
        <w:rPr>
          <w:sz w:val="26"/>
          <w:szCs w:val="26"/>
        </w:rPr>
        <w:t>- Về nội dung:</w:t>
      </w:r>
    </w:p>
    <w:p w:rsidR="00E53D27" w:rsidRPr="00E4676B" w:rsidRDefault="00E53D27" w:rsidP="000A5933">
      <w:pPr>
        <w:ind w:firstLine="686"/>
        <w:jc w:val="both"/>
        <w:rPr>
          <w:sz w:val="26"/>
          <w:szCs w:val="26"/>
        </w:rPr>
      </w:pPr>
      <w:r w:rsidRPr="00E4676B">
        <w:rPr>
          <w:sz w:val="26"/>
          <w:szCs w:val="26"/>
        </w:rPr>
        <w:t>- Về cách cho điểm:</w:t>
      </w:r>
      <w:bookmarkStart w:id="0" w:name="_GoBack"/>
      <w:bookmarkEnd w:id="0"/>
    </w:p>
    <w:p w:rsidR="00E53D27" w:rsidRPr="00E4676B" w:rsidRDefault="00E53D27" w:rsidP="000A5933">
      <w:pPr>
        <w:ind w:firstLine="686"/>
        <w:jc w:val="both"/>
        <w:rPr>
          <w:b/>
          <w:sz w:val="26"/>
          <w:szCs w:val="26"/>
        </w:rPr>
      </w:pPr>
      <w:r w:rsidRPr="00E4676B">
        <w:rPr>
          <w:b/>
          <w:sz w:val="26"/>
          <w:szCs w:val="26"/>
        </w:rPr>
        <w:t>…</w:t>
      </w:r>
    </w:p>
    <w:p w:rsidR="00E53D27" w:rsidRPr="00E4676B" w:rsidRDefault="00E53D27" w:rsidP="000A5933">
      <w:pPr>
        <w:ind w:firstLine="68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K</w:t>
      </w:r>
      <w:r w:rsidRPr="00E4676B">
        <w:rPr>
          <w:b/>
          <w:sz w:val="26"/>
          <w:szCs w:val="26"/>
        </w:rPr>
        <w:t xml:space="preserve">iến nghị, đề xuất khác </w:t>
      </w:r>
    </w:p>
    <w:p w:rsidR="00E53D27" w:rsidRPr="00E4676B" w:rsidRDefault="00E53D27" w:rsidP="000A5933">
      <w:pPr>
        <w:ind w:firstLine="686"/>
        <w:jc w:val="both"/>
        <w:rPr>
          <w:sz w:val="26"/>
          <w:szCs w:val="26"/>
        </w:rPr>
      </w:pPr>
      <w:r w:rsidRPr="00E4676B">
        <w:rPr>
          <w:sz w:val="26"/>
          <w:szCs w:val="26"/>
        </w:rPr>
        <w:t>Gửi kèm theo Báo cáo :</w:t>
      </w:r>
    </w:p>
    <w:p w:rsidR="00E53D27" w:rsidRPr="00E4676B" w:rsidRDefault="00E53D27" w:rsidP="000A5933">
      <w:pPr>
        <w:ind w:firstLine="686"/>
        <w:jc w:val="both"/>
        <w:rPr>
          <w:sz w:val="26"/>
          <w:szCs w:val="26"/>
        </w:rPr>
      </w:pPr>
      <w:r w:rsidRPr="00E4676B">
        <w:rPr>
          <w:sz w:val="26"/>
          <w:szCs w:val="26"/>
        </w:rPr>
        <w:t>- Bảng tổng hợp kết quả tự đánh giá, chấm điểm tiêu chí, tiêu chí thành phần Chỉ số cải cách hành chính</w:t>
      </w:r>
      <w:r>
        <w:rPr>
          <w:sz w:val="26"/>
          <w:szCs w:val="26"/>
        </w:rPr>
        <w:t xml:space="preserve"> </w:t>
      </w:r>
    </w:p>
    <w:p w:rsidR="00E53D27" w:rsidRDefault="00E53D27" w:rsidP="000A5933">
      <w:pPr>
        <w:ind w:firstLine="686"/>
        <w:jc w:val="both"/>
        <w:rPr>
          <w:sz w:val="26"/>
          <w:szCs w:val="26"/>
        </w:rPr>
      </w:pPr>
      <w:r w:rsidRPr="00E4676B">
        <w:rPr>
          <w:sz w:val="26"/>
          <w:szCs w:val="26"/>
        </w:rPr>
        <w:t>- Danh mục tài liệu kiểm chứng</w:t>
      </w:r>
      <w:r>
        <w:rPr>
          <w:sz w:val="26"/>
          <w:szCs w:val="26"/>
        </w:rPr>
        <w:t xml:space="preserve"> (có xác nhận của thủ trưởng đơn vị)</w:t>
      </w:r>
      <w:r w:rsidRPr="00E4676B">
        <w:rPr>
          <w:sz w:val="26"/>
          <w:szCs w:val="26"/>
        </w:rPr>
        <w:t xml:space="preserve"> và các tài liệu kiểm chứng đính kèm.</w:t>
      </w:r>
    </w:p>
    <w:p w:rsidR="00E53D27" w:rsidRPr="00E23308" w:rsidRDefault="00E53D27" w:rsidP="000A5933">
      <w:pPr>
        <w:spacing w:before="120" w:after="120"/>
        <w:ind w:firstLine="686"/>
        <w:jc w:val="both"/>
        <w:rPr>
          <w:sz w:val="4"/>
          <w:szCs w:val="26"/>
        </w:rPr>
      </w:pPr>
    </w:p>
    <w:tbl>
      <w:tblPr>
        <w:tblW w:w="9468" w:type="dxa"/>
        <w:tblLook w:val="01E0"/>
      </w:tblPr>
      <w:tblGrid>
        <w:gridCol w:w="4968"/>
        <w:gridCol w:w="4500"/>
      </w:tblGrid>
      <w:tr w:rsidR="00E53D27" w:rsidRPr="00153261" w:rsidTr="00490070">
        <w:trPr>
          <w:trHeight w:val="1618"/>
        </w:trPr>
        <w:tc>
          <w:tcPr>
            <w:tcW w:w="4968" w:type="dxa"/>
          </w:tcPr>
          <w:p w:rsidR="00E53D27" w:rsidRPr="00153261" w:rsidRDefault="00E53D27" w:rsidP="00490070">
            <w:pPr>
              <w:tabs>
                <w:tab w:val="center" w:pos="4320"/>
                <w:tab w:val="right" w:pos="8640"/>
              </w:tabs>
              <w:jc w:val="both"/>
              <w:rPr>
                <w:b/>
                <w:i/>
                <w:lang w:val="nl-NL"/>
              </w:rPr>
            </w:pPr>
            <w:r w:rsidRPr="00153261">
              <w:rPr>
                <w:lang w:val="nl-NL"/>
              </w:rPr>
              <w:t> </w:t>
            </w:r>
            <w:r w:rsidRPr="00153261">
              <w:rPr>
                <w:b/>
                <w:bCs/>
                <w:i/>
                <w:iCs/>
                <w:lang w:val="nl-NL"/>
              </w:rPr>
              <w:t>Nơi nhận</w:t>
            </w:r>
            <w:r w:rsidRPr="00153261">
              <w:rPr>
                <w:b/>
                <w:i/>
                <w:lang w:val="nl-NL"/>
              </w:rPr>
              <w:t>:</w:t>
            </w:r>
          </w:p>
          <w:p w:rsidR="00E53D27" w:rsidRPr="00153261" w:rsidRDefault="00E53D27" w:rsidP="00490070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  <w:lang w:val="nl-NL"/>
              </w:rPr>
            </w:pPr>
            <w:r w:rsidRPr="00153261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Sở Nội vụ</w:t>
            </w:r>
            <w:r w:rsidRPr="00153261">
              <w:rPr>
                <w:sz w:val="22"/>
                <w:szCs w:val="22"/>
                <w:lang w:val="nl-NL"/>
              </w:rPr>
              <w:t xml:space="preserve">;  </w:t>
            </w:r>
          </w:p>
          <w:p w:rsidR="00E53D27" w:rsidRPr="00153261" w:rsidRDefault="00E53D27" w:rsidP="00490070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  <w:lang w:val="nl-NL"/>
              </w:rPr>
            </w:pPr>
            <w:r w:rsidRPr="00153261">
              <w:rPr>
                <w:sz w:val="22"/>
                <w:szCs w:val="22"/>
                <w:lang w:val="nl-NL"/>
              </w:rPr>
              <w:t xml:space="preserve">- </w:t>
            </w:r>
            <w:r>
              <w:rPr>
                <w:sz w:val="22"/>
                <w:szCs w:val="22"/>
                <w:lang w:val="nl-NL"/>
              </w:rPr>
              <w:t>.......</w:t>
            </w:r>
            <w:r w:rsidRPr="00153261">
              <w:rPr>
                <w:sz w:val="22"/>
                <w:szCs w:val="22"/>
                <w:lang w:val="nl-NL"/>
              </w:rPr>
              <w:t xml:space="preserve">;              </w:t>
            </w:r>
          </w:p>
          <w:p w:rsidR="00E53D27" w:rsidRPr="00E23308" w:rsidRDefault="00E53D27" w:rsidP="00490070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 w:rsidRPr="00153261">
              <w:rPr>
                <w:sz w:val="22"/>
                <w:szCs w:val="22"/>
              </w:rPr>
              <w:t>- Lưu:</w:t>
            </w:r>
            <w:r>
              <w:rPr>
                <w:sz w:val="22"/>
                <w:szCs w:val="22"/>
              </w:rPr>
              <w:t xml:space="preserve"> VT,</w:t>
            </w:r>
            <w:r w:rsidRPr="001532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NV</w:t>
            </w:r>
            <w:r w:rsidRPr="00153261">
              <w:rPr>
                <w:sz w:val="22"/>
                <w:szCs w:val="22"/>
              </w:rPr>
              <w:t>.</w:t>
            </w:r>
            <w:r w:rsidRPr="00153261">
              <w:rPr>
                <w:sz w:val="28"/>
                <w:szCs w:val="28"/>
                <w:lang w:val="nl-NL"/>
              </w:rPr>
              <w:t xml:space="preserve">                                  </w:t>
            </w:r>
          </w:p>
        </w:tc>
        <w:tc>
          <w:tcPr>
            <w:tcW w:w="4500" w:type="dxa"/>
          </w:tcPr>
          <w:p w:rsidR="00E53D27" w:rsidRPr="00153261" w:rsidRDefault="00E53D27" w:rsidP="00490070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6"/>
              </w:rPr>
            </w:pPr>
            <w:r>
              <w:rPr>
                <w:b/>
                <w:sz w:val="28"/>
                <w:szCs w:val="28"/>
              </w:rPr>
              <w:t>THỦ TRƯỞNG ĐƠN VỊ</w:t>
            </w:r>
          </w:p>
          <w:p w:rsidR="00E53D27" w:rsidRPr="00153261" w:rsidRDefault="00E53D27" w:rsidP="00490070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6"/>
              </w:rPr>
            </w:pPr>
          </w:p>
          <w:p w:rsidR="00E53D27" w:rsidRPr="00153261" w:rsidRDefault="00E53D27" w:rsidP="00490070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6"/>
              </w:rPr>
            </w:pPr>
          </w:p>
          <w:p w:rsidR="00E53D27" w:rsidRPr="00153261" w:rsidRDefault="00E53D27" w:rsidP="0049007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"/>
                <w:szCs w:val="26"/>
              </w:rPr>
            </w:pPr>
          </w:p>
          <w:p w:rsidR="00E53D27" w:rsidRPr="00153261" w:rsidRDefault="00E53D27" w:rsidP="00490070">
            <w:pPr>
              <w:tabs>
                <w:tab w:val="center" w:pos="4320"/>
                <w:tab w:val="right" w:pos="8640"/>
              </w:tabs>
              <w:rPr>
                <w:b/>
                <w:szCs w:val="28"/>
                <w:lang w:val="nl-NL"/>
              </w:rPr>
            </w:pPr>
          </w:p>
        </w:tc>
      </w:tr>
    </w:tbl>
    <w:p w:rsidR="00E53D27" w:rsidRDefault="00E53D27" w:rsidP="000A5933"/>
    <w:p w:rsidR="00E53D27" w:rsidRDefault="00E53D27"/>
    <w:sectPr w:rsidR="00E53D27" w:rsidSect="00F91170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33"/>
    <w:rsid w:val="00070799"/>
    <w:rsid w:val="000A5933"/>
    <w:rsid w:val="00153261"/>
    <w:rsid w:val="0016197E"/>
    <w:rsid w:val="002F1B53"/>
    <w:rsid w:val="003402FA"/>
    <w:rsid w:val="00387712"/>
    <w:rsid w:val="003E72D6"/>
    <w:rsid w:val="00490070"/>
    <w:rsid w:val="004C045B"/>
    <w:rsid w:val="004C7AFD"/>
    <w:rsid w:val="00682F3C"/>
    <w:rsid w:val="007325A4"/>
    <w:rsid w:val="007879E7"/>
    <w:rsid w:val="007A7AE3"/>
    <w:rsid w:val="007D2374"/>
    <w:rsid w:val="008801AF"/>
    <w:rsid w:val="00973C73"/>
    <w:rsid w:val="009C4E5E"/>
    <w:rsid w:val="00A32FD6"/>
    <w:rsid w:val="00A609D7"/>
    <w:rsid w:val="00A64FA3"/>
    <w:rsid w:val="00A75F34"/>
    <w:rsid w:val="00C15AE6"/>
    <w:rsid w:val="00C664B0"/>
    <w:rsid w:val="00DE1B5A"/>
    <w:rsid w:val="00E23308"/>
    <w:rsid w:val="00E27028"/>
    <w:rsid w:val="00E4676B"/>
    <w:rsid w:val="00E53D27"/>
    <w:rsid w:val="00E77128"/>
    <w:rsid w:val="00EB2110"/>
    <w:rsid w:val="00F167A0"/>
    <w:rsid w:val="00F34E38"/>
    <w:rsid w:val="00F565E3"/>
    <w:rsid w:val="00F9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33"/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933"/>
    <w:pPr>
      <w:keepNext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A5933"/>
    <w:rPr>
      <w:rFonts w:eastAsia="Times New Roman" w:cs="Times New Roman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E4694686266498131D60B06FCA806" ma:contentTypeVersion="0" ma:contentTypeDescription="Create a new document." ma:contentTypeScope="" ma:versionID="092fbb13cbaa13fa0969c8e80a92bd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DB2E26-3285-4C72-AD33-E051558EB50B}"/>
</file>

<file path=customXml/itemProps2.xml><?xml version="1.0" encoding="utf-8"?>
<ds:datastoreItem xmlns:ds="http://schemas.openxmlformats.org/officeDocument/2006/customXml" ds:itemID="{68A0AF01-FED1-4C9E-8CD3-228F3B425EC1}"/>
</file>

<file path=customXml/itemProps3.xml><?xml version="1.0" encoding="utf-8"?>
<ds:datastoreItem xmlns:ds="http://schemas.openxmlformats.org/officeDocument/2006/customXml" ds:itemID="{2904BCD6-1723-408E-A16E-58493B3382D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Phụ lục 1</dc:title>
  <dc:subject/>
  <dc:creator>Thành Tuấn</dc:creator>
  <cp:keywords/>
  <dc:description/>
  <cp:lastModifiedBy>Thu Minh</cp:lastModifiedBy>
  <cp:revision>2</cp:revision>
  <dcterms:created xsi:type="dcterms:W3CDTF">2017-09-28T01:08:00Z</dcterms:created>
  <dcterms:modified xsi:type="dcterms:W3CDTF">2017-09-28T01:08:00Z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0x010100F5BE4694686266498131D60B06FCA806</vt:lpwstr>
  </property>
</Properties>
</file>