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vent Info"/>
      </w:tblPr>
      <w:tblGrid>
        <w:gridCol w:w="1446"/>
        <w:gridCol w:w="7338"/>
      </w:tblGrid>
      <w:tr w:rsidR="00F576B8" w14:paraId="7364D5DF" w14:textId="77777777" w:rsidTr="00E10CFD">
        <w:trPr>
          <w:trHeight w:val="1408"/>
        </w:trPr>
        <w:tc>
          <w:tcPr>
            <w:tcW w:w="1446" w:type="dxa"/>
          </w:tcPr>
          <w:p w14:paraId="48529545" w14:textId="77777777" w:rsidR="00F576B8" w:rsidRDefault="00F576B8" w:rsidP="00324EF4">
            <w:bookmarkStart w:id="0" w:name="_GoBack"/>
            <w:bookmarkEnd w:id="0"/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2336" behindDoc="0" locked="0" layoutInCell="1" allowOverlap="1" wp14:anchorId="7E6DB4C2" wp14:editId="1A99C50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781050" cy="78105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8" w:type="dxa"/>
          </w:tcPr>
          <w:p w14:paraId="23354851" w14:textId="77777777" w:rsidR="00F576B8" w:rsidRDefault="00F576B8" w:rsidP="00324EF4"/>
          <w:p w14:paraId="4E241382" w14:textId="77777777" w:rsidR="00F576B8" w:rsidRPr="001D2D44" w:rsidRDefault="00F576B8" w:rsidP="00324EF4">
            <w:pPr>
              <w:rPr>
                <w:sz w:val="26"/>
                <w:szCs w:val="26"/>
              </w:rPr>
            </w:pPr>
          </w:p>
          <w:p w14:paraId="590D3206" w14:textId="77777777" w:rsidR="00F576B8" w:rsidRPr="00932908" w:rsidRDefault="00F576B8" w:rsidP="00324EF4">
            <w:pPr>
              <w:rPr>
                <w:rFonts w:asciiTheme="majorHAnsi" w:hAnsiTheme="majorHAnsi" w:cstheme="majorHAnsi"/>
                <w:sz w:val="34"/>
                <w:szCs w:val="34"/>
              </w:rPr>
            </w:pPr>
            <w:r>
              <w:rPr>
                <w:rFonts w:asciiTheme="majorHAnsi" w:hAnsiTheme="majorHAnsi" w:cstheme="majorHAnsi"/>
                <w:sz w:val="34"/>
                <w:szCs w:val="34"/>
              </w:rPr>
              <w:t>C</w:t>
            </w:r>
            <w:r w:rsidRPr="00932908">
              <w:rPr>
                <w:rFonts w:asciiTheme="majorHAnsi" w:hAnsiTheme="majorHAnsi" w:cstheme="majorHAnsi"/>
                <w:sz w:val="34"/>
                <w:szCs w:val="34"/>
              </w:rPr>
              <w:t>âu chuyện</w:t>
            </w:r>
          </w:p>
          <w:p w14:paraId="6A44FB2D" w14:textId="330E1F28" w:rsidR="00F576B8" w:rsidRPr="000B0468" w:rsidRDefault="00F50375" w:rsidP="00324EF4">
            <w:pPr>
              <w:rPr>
                <w:rFonts w:asciiTheme="majorHAnsi" w:hAnsiTheme="majorHAnsi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A1674" wp14:editId="6660068D">
                      <wp:simplePos x="0" y="0"/>
                      <wp:positionH relativeFrom="column">
                        <wp:posOffset>-961952</wp:posOffset>
                      </wp:positionH>
                      <wp:positionV relativeFrom="paragraph">
                        <wp:posOffset>409309</wp:posOffset>
                      </wp:positionV>
                      <wp:extent cx="5549774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293F0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32.25pt" to="361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" strokecolor="#03a996 [3204]" strokeweight=".5pt"/>
                  </w:pict>
                </mc:Fallback>
              </mc:AlternateContent>
            </w:r>
            <w:r w:rsidR="00F576B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C</w:t>
            </w:r>
            <w:r w:rsidR="00F576B8" w:rsidRPr="0093290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huyển đổi số</w:t>
            </w:r>
          </w:p>
        </w:tc>
      </w:tr>
    </w:tbl>
    <w:p w14:paraId="580E6198" w14:textId="15CBC21A" w:rsidR="00F50375" w:rsidRDefault="00F50375" w:rsidP="00F50375">
      <w:pPr>
        <w:jc w:val="center"/>
      </w:pPr>
    </w:p>
    <w:p w14:paraId="401DAD8F" w14:textId="7E47C8C9" w:rsidR="003756E7" w:rsidRPr="00B904C2" w:rsidRDefault="00F50375" w:rsidP="00F50375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Hướng dẫn đăng ký thành viên và đăng tải câu chuyện </w:t>
      </w:r>
      <w:r w:rsidR="00B904C2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chuyển đổi số </w:t>
      </w:r>
      <w:r w:rsidR="004F4B0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t</w:t>
      </w:r>
      <w:r w:rsidR="00C95100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ại</w:t>
      </w:r>
      <w:r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Chuyên mục T63</w:t>
      </w:r>
      <w:r w:rsidR="00F417C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(</w:t>
      </w:r>
      <w:hyperlink w:history="1">
        <w:r w:rsidR="00B70BA4" w:rsidRPr="00B904C2">
          <w:rPr>
            <w:rStyle w:val="Hyperlink"/>
            <w:sz w:val="32"/>
            <w:szCs w:val="32"/>
          </w:rPr>
          <w:t>https://t63.mic.gov.vn</w:t>
        </w:r>
      </w:hyperlink>
      <w:r w:rsidR="00F417C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)</w:t>
      </w:r>
    </w:p>
    <w:p w14:paraId="4BE4CC80" w14:textId="62F27824" w:rsidR="00F576B8" w:rsidRDefault="00F576B8"/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974"/>
        <w:gridCol w:w="570"/>
        <w:gridCol w:w="4812"/>
      </w:tblGrid>
      <w:tr w:rsidR="00D66F67" w14:paraId="33E1F315" w14:textId="77777777" w:rsidTr="007A75A2">
        <w:trPr>
          <w:jc w:val="center"/>
        </w:trPr>
        <w:tc>
          <w:tcPr>
            <w:tcW w:w="3974" w:type="dxa"/>
          </w:tcPr>
          <w:p w14:paraId="55184735" w14:textId="6255418D" w:rsidR="00D66F67" w:rsidRDefault="002144AC" w:rsidP="004E2864">
            <w:pPr>
              <w:ind w:left="709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1D355062" wp14:editId="29708EA3">
                  <wp:extent cx="2033150" cy="3308350"/>
                  <wp:effectExtent l="0" t="0" r="571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73" cy="331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90800" w14:textId="05002F3D" w:rsidR="003B1601" w:rsidRDefault="00DD2F74" w:rsidP="00E10CFD">
            <w:pPr>
              <w:pStyle w:val="Caption"/>
              <w:jc w:val="center"/>
              <w:rPr>
                <w:sz w:val="22"/>
                <w:szCs w:val="26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7456" behindDoc="0" locked="0" layoutInCell="1" allowOverlap="1" wp14:anchorId="3B57D053" wp14:editId="4A6FEC07">
                  <wp:simplePos x="0" y="0"/>
                  <wp:positionH relativeFrom="column">
                    <wp:posOffset>764833</wp:posOffset>
                  </wp:positionH>
                  <wp:positionV relativeFrom="paragraph">
                    <wp:posOffset>164465</wp:posOffset>
                  </wp:positionV>
                  <wp:extent cx="1223890" cy="1223890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90" cy="122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  <w:r w:rsidR="008812B0" w:rsidRPr="00DD2F74">
              <w:rPr>
                <w:sz w:val="22"/>
                <w:szCs w:val="26"/>
              </w:rPr>
              <w:t xml:space="preserve">website: </w:t>
            </w:r>
            <w:hyperlink r:id="rId10" w:history="1">
              <w:r w:rsidR="00A306FC" w:rsidRPr="00897D79">
                <w:rPr>
                  <w:rStyle w:val="Hyperlink"/>
                  <w:sz w:val="22"/>
                  <w:szCs w:val="26"/>
                </w:rPr>
                <w:t>https://t63.mic.gov.vn</w:t>
              </w:r>
            </w:hyperlink>
            <w:r w:rsidR="00A306FC">
              <w:rPr>
                <w:sz w:val="22"/>
                <w:szCs w:val="26"/>
              </w:rPr>
              <w:t xml:space="preserve"> </w:t>
            </w:r>
          </w:p>
          <w:p w14:paraId="1F70AED2" w14:textId="65B4D804" w:rsidR="00E10CFD" w:rsidRPr="00E10CFD" w:rsidRDefault="00E10CFD" w:rsidP="00E10CFD"/>
        </w:tc>
        <w:tc>
          <w:tcPr>
            <w:tcW w:w="570" w:type="dxa"/>
          </w:tcPr>
          <w:p w14:paraId="40EF7DB7" w14:textId="2DC5A65D" w:rsidR="00D66F67" w:rsidRDefault="005105A8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8BFEC0" wp14:editId="6D2DFA0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46990</wp:posOffset>
                      </wp:positionV>
                      <wp:extent cx="44450" cy="466725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" cy="466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BFB90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3.7pt" to="13.2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" strokecolor="#d6d3d1 [2894]" strokeweight=".5pt"/>
                  </w:pict>
                </mc:Fallback>
              </mc:AlternateContent>
            </w:r>
          </w:p>
        </w:tc>
        <w:tc>
          <w:tcPr>
            <w:tcW w:w="4812" w:type="dxa"/>
          </w:tcPr>
          <w:p w14:paraId="712DAC71" w14:textId="39D164BB" w:rsidR="002D2B9F" w:rsidRPr="007C5C87" w:rsidRDefault="002D2B9F" w:rsidP="002D2B9F">
            <w:pPr>
              <w:rPr>
                <w:b/>
                <w:bCs/>
                <w:sz w:val="28"/>
                <w:szCs w:val="28"/>
              </w:rPr>
            </w:pPr>
            <w:r w:rsidRPr="007C5C87">
              <w:rPr>
                <w:b/>
                <w:bCs/>
                <w:sz w:val="28"/>
                <w:szCs w:val="28"/>
              </w:rPr>
              <w:t>Đăng ký thành viên</w:t>
            </w:r>
          </w:p>
          <w:p w14:paraId="607A8654" w14:textId="746FD245" w:rsidR="002D2B9F" w:rsidRPr="002144AC" w:rsidRDefault="00CC3CEE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Nhấn</w:t>
            </w:r>
            <w:r w:rsidR="007C5C87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vào nút Đăng nhập để truy cập hoặc đăng ký tài khoản</w:t>
            </w:r>
            <w:r w:rsidR="007C5C87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mới.</w:t>
            </w:r>
          </w:p>
          <w:p w14:paraId="5D0DFFE5" w14:textId="4B49F618" w:rsidR="002D2B9F" w:rsidRPr="000B0468" w:rsidRDefault="002D2B9F" w:rsidP="002D2B9F">
            <w:pPr>
              <w:rPr>
                <w:b/>
                <w:bCs/>
                <w:sz w:val="28"/>
                <w:szCs w:val="28"/>
              </w:rPr>
            </w:pPr>
            <w:r w:rsidRPr="000B0468">
              <w:rPr>
                <w:b/>
                <w:bCs/>
                <w:sz w:val="28"/>
                <w:szCs w:val="28"/>
              </w:rPr>
              <w:t>Đăng tải câu chuyện</w:t>
            </w:r>
          </w:p>
          <w:p w14:paraId="4DED5799" w14:textId="34B87D65" w:rsidR="002D2B9F" w:rsidRPr="002144AC" w:rsidRDefault="00826350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Nhấn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vào </w:t>
            </w:r>
            <w:r w:rsidR="006A40BE">
              <w:rPr>
                <w:rFonts w:asciiTheme="majorHAnsi" w:hAnsiTheme="majorHAnsi" w:cstheme="majorHAnsi"/>
                <w:sz w:val="24"/>
                <w:szCs w:val="24"/>
              </w:rPr>
              <w:t>dòng chữ</w:t>
            </w:r>
            <w:r w:rsidR="00483C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0048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6A40BE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X</w:t>
            </w:r>
            <w:r w:rsidR="00483C68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in chào</w:t>
            </w:r>
            <w:r w:rsidR="00D0048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”</w:t>
            </w:r>
            <w:r w:rsidR="002D2B9F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và bắt đầu soạn thảo </w:t>
            </w:r>
            <w:r w:rsidR="00C52209">
              <w:rPr>
                <w:rFonts w:asciiTheme="majorHAnsi" w:hAnsiTheme="majorHAnsi" w:cstheme="majorHAnsi"/>
                <w:sz w:val="24"/>
                <w:szCs w:val="24"/>
              </w:rPr>
              <w:t>câu chuyện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8F1B66" w14:textId="1DA19049" w:rsidR="002D2B9F" w:rsidRPr="002144AC" w:rsidRDefault="002D2B9F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Câu chuyện sẽ được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 xml:space="preserve"> duyệt bởi </w:t>
            </w:r>
            <w:r w:rsidR="00552845" w:rsidRPr="002144AC">
              <w:rPr>
                <w:rFonts w:asciiTheme="majorHAnsi" w:hAnsiTheme="majorHAnsi" w:cstheme="majorHAnsi"/>
                <w:sz w:val="24"/>
                <w:szCs w:val="24"/>
              </w:rPr>
              <w:t>Ban Biên tập</w:t>
            </w: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 xml:space="preserve">trước khi được </w:t>
            </w: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đăng tải </w:t>
            </w:r>
            <w:r w:rsidR="00742C2E">
              <w:rPr>
                <w:rFonts w:asciiTheme="majorHAnsi" w:hAnsiTheme="majorHAnsi" w:cstheme="majorHAnsi"/>
                <w:sz w:val="24"/>
                <w:szCs w:val="24"/>
              </w:rPr>
              <w:t xml:space="preserve">chính thức 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>trên Chuyên mục T63</w:t>
            </w:r>
            <w:r w:rsidR="0093290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72712B6" w14:textId="77777777" w:rsidR="002144AC" w:rsidRPr="00646157" w:rsidRDefault="002144AC" w:rsidP="002144AC">
            <w:pPr>
              <w:rPr>
                <w:b/>
                <w:bCs/>
                <w:sz w:val="28"/>
                <w:szCs w:val="28"/>
              </w:rPr>
            </w:pPr>
            <w:r w:rsidRPr="00646157">
              <w:rPr>
                <w:b/>
                <w:bCs/>
                <w:sz w:val="28"/>
                <w:szCs w:val="28"/>
              </w:rPr>
              <w:t>Cấu trúc câu chuyện</w:t>
            </w:r>
          </w:p>
          <w:p w14:paraId="1105C59C" w14:textId="654E74EB" w:rsidR="002144AC" w:rsidRPr="002144AC" w:rsidRDefault="002144AC" w:rsidP="007A75A2">
            <w:pPr>
              <w:pStyle w:val="Heading1"/>
              <w:jc w:val="both"/>
              <w:rPr>
                <w:rStyle w:val="Heading1Char"/>
                <w:rFonts w:cstheme="majorHAnsi"/>
                <w:sz w:val="24"/>
                <w:szCs w:val="12"/>
              </w:rPr>
            </w:pPr>
            <w:r w:rsidRPr="002144AC">
              <w:rPr>
                <w:rStyle w:val="Heading1Char"/>
                <w:rFonts w:cstheme="majorHAnsi"/>
                <w:sz w:val="24"/>
                <w:szCs w:val="12"/>
              </w:rPr>
              <w:t>Câu chuyện không quá 2.</w:t>
            </w:r>
            <w:r w:rsidR="00E63200">
              <w:rPr>
                <w:rStyle w:val="Heading1Char"/>
                <w:rFonts w:cstheme="majorHAnsi"/>
                <w:sz w:val="24"/>
                <w:szCs w:val="12"/>
              </w:rPr>
              <w:t>5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>00 từ</w:t>
            </w:r>
            <w:r w:rsidR="00DB20A5">
              <w:rPr>
                <w:rStyle w:val="Heading1Char"/>
                <w:rFonts w:cstheme="majorHAnsi"/>
                <w:sz w:val="24"/>
                <w:szCs w:val="12"/>
              </w:rPr>
              <w:t xml:space="preserve"> (</w:t>
            </w:r>
            <w:r w:rsidR="0015235D">
              <w:rPr>
                <w:rStyle w:val="Heading1Char"/>
                <w:rFonts w:cstheme="majorHAnsi"/>
                <w:sz w:val="24"/>
                <w:szCs w:val="12"/>
              </w:rPr>
              <w:t xml:space="preserve">hoặc </w:t>
            </w:r>
            <w:r w:rsidR="00CD51A0">
              <w:rPr>
                <w:rStyle w:val="Heading1Char"/>
                <w:rFonts w:cstheme="majorHAnsi"/>
                <w:sz w:val="24"/>
                <w:szCs w:val="12"/>
              </w:rPr>
              <w:t xml:space="preserve">dưới </w:t>
            </w:r>
            <w:r w:rsidR="00DB20A5">
              <w:rPr>
                <w:rStyle w:val="Heading1Char"/>
                <w:rFonts w:cstheme="majorHAnsi"/>
                <w:sz w:val="24"/>
                <w:szCs w:val="12"/>
              </w:rPr>
              <w:t>5 trang A4)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 xml:space="preserve">, </w:t>
            </w:r>
            <w:r w:rsidR="00077085">
              <w:rPr>
                <w:rStyle w:val="Heading1Char"/>
                <w:rFonts w:cstheme="majorHAnsi"/>
                <w:sz w:val="24"/>
                <w:szCs w:val="12"/>
              </w:rPr>
              <w:t xml:space="preserve">gồm cả hình ảnh, 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>với cấu trúc bao gồm, nhưng không giới hạn các mục chính như sau:</w:t>
            </w:r>
          </w:p>
          <w:p w14:paraId="257A9DF5" w14:textId="372B2247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Tóm lược câu chuyện</w:t>
            </w:r>
          </w:p>
          <w:p w14:paraId="6C0A80E4" w14:textId="7A7CF10F" w:rsidR="002144AC" w:rsidRPr="002144AC" w:rsidRDefault="000E6D48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Bối cảnh và v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ấn đề cần giải quyết</w:t>
            </w:r>
          </w:p>
          <w:p w14:paraId="69FF9034" w14:textId="720688FD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Cách làm</w:t>
            </w:r>
            <w:r w:rsidR="000E6D48">
              <w:rPr>
                <w:rFonts w:asciiTheme="majorHAnsi" w:hAnsiTheme="majorHAnsi" w:cstheme="majorHAnsi"/>
                <w:sz w:val="24"/>
                <w:szCs w:val="24"/>
              </w:rPr>
              <w:t>, giải pháp</w:t>
            </w:r>
            <w:r w:rsidR="00636D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E6D48">
              <w:rPr>
                <w:rFonts w:asciiTheme="majorHAnsi" w:hAnsiTheme="majorHAnsi" w:cstheme="majorHAnsi"/>
                <w:sz w:val="24"/>
                <w:szCs w:val="24"/>
              </w:rPr>
              <w:t>để giải quyết vấn đề</w:t>
            </w:r>
          </w:p>
          <w:p w14:paraId="0C4C11F5" w14:textId="5BFE103E" w:rsidR="002144AC" w:rsidRPr="002144AC" w:rsidRDefault="000E6D48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Kết quả, h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iệu quả mang lại</w:t>
            </w:r>
          </w:p>
          <w:p w14:paraId="5D59892B" w14:textId="07B2D2D5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Bài học kinh nghiệm</w:t>
            </w:r>
            <w:r w:rsidR="0018199A">
              <w:rPr>
                <w:rFonts w:asciiTheme="majorHAnsi" w:hAnsiTheme="majorHAnsi" w:cstheme="majorHAnsi"/>
                <w:sz w:val="24"/>
                <w:szCs w:val="24"/>
              </w:rPr>
              <w:t xml:space="preserve"> rút ra khi triển khai</w:t>
            </w:r>
          </w:p>
          <w:p w14:paraId="40F937E4" w14:textId="1CD49FB2" w:rsidR="002144AC" w:rsidRPr="00E11596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Kế hoạch tiếp theo</w:t>
            </w:r>
            <w:r w:rsidR="00503C6B">
              <w:rPr>
                <w:rFonts w:asciiTheme="majorHAnsi" w:hAnsiTheme="majorHAnsi" w:cstheme="majorHAnsi"/>
                <w:sz w:val="24"/>
                <w:szCs w:val="24"/>
              </w:rPr>
              <w:t xml:space="preserve"> (nếu có)</w:t>
            </w:r>
          </w:p>
        </w:tc>
      </w:tr>
    </w:tbl>
    <w:p w14:paraId="79BBBBEB" w14:textId="3ADC0728" w:rsidR="005D6F4D" w:rsidRDefault="00F576B8" w:rsidP="005D6F4D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89E3B" wp14:editId="630E7C7B">
                <wp:simplePos x="0" y="0"/>
                <wp:positionH relativeFrom="column">
                  <wp:posOffset>0</wp:posOffset>
                </wp:positionH>
                <wp:positionV relativeFrom="paragraph">
                  <wp:posOffset>221687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E806A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6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" strokecolor="#03a996 [3204]" strokeweight=".5pt"/>
            </w:pict>
          </mc:Fallback>
        </mc:AlternateContent>
      </w:r>
    </w:p>
    <w:tbl>
      <w:tblPr>
        <w:tblW w:w="53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8799"/>
      </w:tblGrid>
      <w:tr w:rsidR="00306417" w14:paraId="4040FF4D" w14:textId="77777777" w:rsidTr="00306417">
        <w:tc>
          <w:tcPr>
            <w:tcW w:w="5000" w:type="pct"/>
            <w:vAlign w:val="center"/>
          </w:tcPr>
          <w:p w14:paraId="21CD0B95" w14:textId="21220E9C" w:rsidR="00306417" w:rsidRPr="008B039F" w:rsidRDefault="00306417" w:rsidP="008F0907">
            <w:pPr>
              <w:pStyle w:val="Company"/>
              <w:rPr>
                <w:color w:val="FF0000"/>
                <w:sz w:val="30"/>
                <w:szCs w:val="30"/>
              </w:rPr>
            </w:pPr>
            <w:r w:rsidRPr="008B039F">
              <w:rPr>
                <w:color w:val="FF0000"/>
                <w:sz w:val="30"/>
                <w:szCs w:val="30"/>
              </w:rPr>
              <w:t>bộ thông tin và truyền thông</w:t>
            </w:r>
          </w:p>
          <w:p w14:paraId="5242173D" w14:textId="471E0804" w:rsidR="00306417" w:rsidRPr="0023204A" w:rsidRDefault="00306417" w:rsidP="008F0907">
            <w:pPr>
              <w:pStyle w:val="Footer"/>
              <w:rPr>
                <w:sz w:val="23"/>
                <w:szCs w:val="26"/>
              </w:rPr>
            </w:pPr>
            <w:r w:rsidRPr="0023204A">
              <w:rPr>
                <w:sz w:val="23"/>
                <w:szCs w:val="26"/>
              </w:rPr>
              <w:t>18 Nguyễn Du, Hà Nội</w:t>
            </w:r>
          </w:p>
          <w:p w14:paraId="6C1FD707" w14:textId="77777777" w:rsidR="00306417" w:rsidRDefault="00306417" w:rsidP="008F0907">
            <w:pPr>
              <w:pStyle w:val="Footer"/>
              <w:rPr>
                <w:sz w:val="23"/>
                <w:szCs w:val="26"/>
              </w:rPr>
            </w:pPr>
            <w:r w:rsidRPr="0023204A">
              <w:rPr>
                <w:sz w:val="23"/>
                <w:szCs w:val="26"/>
              </w:rPr>
              <w:t>Email: t63@mic.gov.vn | website: t63.mic.gov.vn</w:t>
            </w:r>
          </w:p>
          <w:p w14:paraId="4C825D45" w14:textId="1EF30552" w:rsidR="00C9438B" w:rsidRDefault="00C9438B" w:rsidP="008F0907">
            <w:pPr>
              <w:pStyle w:val="Footer"/>
            </w:pPr>
          </w:p>
        </w:tc>
      </w:tr>
    </w:tbl>
    <w:p w14:paraId="188F01A5" w14:textId="77777777" w:rsidR="005D6F4D" w:rsidRPr="005D6F4D" w:rsidRDefault="005D6F4D" w:rsidP="005D6F4D">
      <w:pPr>
        <w:pStyle w:val="Address"/>
        <w:rPr>
          <w:sz w:val="16"/>
          <w:szCs w:val="16"/>
        </w:rPr>
      </w:pPr>
    </w:p>
    <w:sectPr w:rsidR="005D6F4D" w:rsidRPr="005D6F4D" w:rsidSect="00552845">
      <w:pgSz w:w="12240" w:h="15840" w:code="1"/>
      <w:pgMar w:top="993" w:right="1892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A92A8" w14:textId="77777777" w:rsidR="00644510" w:rsidRDefault="00644510">
      <w:pPr>
        <w:spacing w:after="0" w:line="240" w:lineRule="auto"/>
      </w:pPr>
      <w:r>
        <w:separator/>
      </w:r>
    </w:p>
  </w:endnote>
  <w:endnote w:type="continuationSeparator" w:id="0">
    <w:p w14:paraId="181F3841" w14:textId="77777777" w:rsidR="00644510" w:rsidRDefault="0064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3FCA" w14:textId="77777777" w:rsidR="00644510" w:rsidRDefault="00644510">
      <w:pPr>
        <w:spacing w:after="0" w:line="240" w:lineRule="auto"/>
      </w:pPr>
      <w:r>
        <w:separator/>
      </w:r>
    </w:p>
  </w:footnote>
  <w:footnote w:type="continuationSeparator" w:id="0">
    <w:p w14:paraId="38451118" w14:textId="77777777" w:rsidR="00644510" w:rsidRDefault="0064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21C11782"/>
    <w:multiLevelType w:val="hybridMultilevel"/>
    <w:tmpl w:val="C57829B0"/>
    <w:lvl w:ilvl="0" w:tplc="854E9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D12BC"/>
    <w:multiLevelType w:val="multilevel"/>
    <w:tmpl w:val="E3C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F6555"/>
    <w:multiLevelType w:val="hybridMultilevel"/>
    <w:tmpl w:val="1DE06FA8"/>
    <w:lvl w:ilvl="0" w:tplc="578AC4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A"/>
    <w:rsid w:val="0001166F"/>
    <w:rsid w:val="00051D69"/>
    <w:rsid w:val="00077085"/>
    <w:rsid w:val="0009051D"/>
    <w:rsid w:val="000B0468"/>
    <w:rsid w:val="000E6D48"/>
    <w:rsid w:val="000F04EC"/>
    <w:rsid w:val="0015235D"/>
    <w:rsid w:val="0016088B"/>
    <w:rsid w:val="0018199A"/>
    <w:rsid w:val="001D2D44"/>
    <w:rsid w:val="002144AC"/>
    <w:rsid w:val="0023204A"/>
    <w:rsid w:val="00292804"/>
    <w:rsid w:val="002D2B9F"/>
    <w:rsid w:val="00306417"/>
    <w:rsid w:val="00322D6E"/>
    <w:rsid w:val="003756E7"/>
    <w:rsid w:val="0038480E"/>
    <w:rsid w:val="003A7434"/>
    <w:rsid w:val="003B1601"/>
    <w:rsid w:val="00483C68"/>
    <w:rsid w:val="00496524"/>
    <w:rsid w:val="004D473A"/>
    <w:rsid w:val="004E2864"/>
    <w:rsid w:val="004F4B07"/>
    <w:rsid w:val="00503C6B"/>
    <w:rsid w:val="005105A8"/>
    <w:rsid w:val="005304A4"/>
    <w:rsid w:val="00544036"/>
    <w:rsid w:val="00552845"/>
    <w:rsid w:val="005625FA"/>
    <w:rsid w:val="005B3526"/>
    <w:rsid w:val="005D6F4D"/>
    <w:rsid w:val="005F437E"/>
    <w:rsid w:val="00636D9D"/>
    <w:rsid w:val="00644510"/>
    <w:rsid w:val="00646157"/>
    <w:rsid w:val="0065602B"/>
    <w:rsid w:val="0066170B"/>
    <w:rsid w:val="006A40BE"/>
    <w:rsid w:val="00742C2E"/>
    <w:rsid w:val="007825E3"/>
    <w:rsid w:val="007A75A2"/>
    <w:rsid w:val="007C5C87"/>
    <w:rsid w:val="00826350"/>
    <w:rsid w:val="008812B0"/>
    <w:rsid w:val="008B039F"/>
    <w:rsid w:val="00931E7A"/>
    <w:rsid w:val="00932908"/>
    <w:rsid w:val="0098540A"/>
    <w:rsid w:val="00A306FC"/>
    <w:rsid w:val="00A43C24"/>
    <w:rsid w:val="00A93817"/>
    <w:rsid w:val="00AB5D1E"/>
    <w:rsid w:val="00AD4499"/>
    <w:rsid w:val="00B16078"/>
    <w:rsid w:val="00B63D32"/>
    <w:rsid w:val="00B70BA4"/>
    <w:rsid w:val="00B904C2"/>
    <w:rsid w:val="00C17127"/>
    <w:rsid w:val="00C50F66"/>
    <w:rsid w:val="00C52209"/>
    <w:rsid w:val="00C82196"/>
    <w:rsid w:val="00C9438B"/>
    <w:rsid w:val="00C95100"/>
    <w:rsid w:val="00CC3CEE"/>
    <w:rsid w:val="00CD51A0"/>
    <w:rsid w:val="00D0048E"/>
    <w:rsid w:val="00D6003B"/>
    <w:rsid w:val="00D66F67"/>
    <w:rsid w:val="00D8387E"/>
    <w:rsid w:val="00DB20A5"/>
    <w:rsid w:val="00DD2F74"/>
    <w:rsid w:val="00DF4F3B"/>
    <w:rsid w:val="00E06AEB"/>
    <w:rsid w:val="00E10CFD"/>
    <w:rsid w:val="00E11596"/>
    <w:rsid w:val="00E63200"/>
    <w:rsid w:val="00E94F35"/>
    <w:rsid w:val="00E97144"/>
    <w:rsid w:val="00F417C7"/>
    <w:rsid w:val="00F50375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2CA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4D473A"/>
    <w:pPr>
      <w:ind w:left="720"/>
      <w:contextualSpacing/>
    </w:pPr>
  </w:style>
  <w:style w:type="character" w:styleId="Hyperlink">
    <w:name w:val="Hyperlink"/>
    <w:rsid w:val="00B70BA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6FC"/>
    <w:rPr>
      <w:color w:val="027E7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t63.mic.gov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usiness%20event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116D8BC-EE03-4309-BEF1-0697A512F13F}"/>
</file>

<file path=customXml/itemProps2.xml><?xml version="1.0" encoding="utf-8"?>
<ds:datastoreItem xmlns:ds="http://schemas.openxmlformats.org/officeDocument/2006/customXml" ds:itemID="{E4AF4C0D-DD6A-4674-AFF6-5CD1C9D4BBCF}"/>
</file>

<file path=customXml/itemProps3.xml><?xml version="1.0" encoding="utf-8"?>
<ds:datastoreItem xmlns:ds="http://schemas.openxmlformats.org/officeDocument/2006/customXml" ds:itemID="{77F6906A-6E61-4A4F-9BA4-463E9F63D8AC}"/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flyer.dotx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2022-11-18T09:06:00Z</dcterms:created>
  <dcterms:modified xsi:type="dcterms:W3CDTF">2022-11-18T09:06:00Z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